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2E18" w:rsidRDefault="00D52E18" w:rsidP="00D52E18">
      <w:pPr>
        <w:pStyle w:val="Standaard1"/>
        <w:rPr>
          <w:rFonts w:ascii="Times New Roman" w:eastAsia="Signika" w:hAnsi="Times New Roman" w:cs="Signika"/>
          <w:b/>
          <w:sz w:val="22"/>
          <w:szCs w:val="22"/>
          <w:lang w:val="nl-NL"/>
        </w:rPr>
      </w:pPr>
    </w:p>
    <w:p w:rsidR="00D52E18" w:rsidRPr="00EB66B5" w:rsidRDefault="00D52E18" w:rsidP="00D52E18">
      <w:pPr>
        <w:pStyle w:val="Standa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ajorHAnsi" w:eastAsia="Signika" w:hAnsiTheme="majorHAnsi" w:cs="Signika"/>
          <w:b/>
          <w:sz w:val="32"/>
          <w:szCs w:val="22"/>
        </w:rPr>
      </w:pPr>
      <w:r w:rsidRPr="00EB66B5">
        <w:rPr>
          <w:rFonts w:asciiTheme="majorHAnsi" w:eastAsia="Signika" w:hAnsiTheme="majorHAnsi" w:cs="Signika"/>
          <w:b/>
          <w:sz w:val="32"/>
          <w:szCs w:val="22"/>
        </w:rPr>
        <w:t>ENGAGEMENTSVERKLARING</w:t>
      </w:r>
    </w:p>
    <w:p w:rsidR="00D52E18" w:rsidRPr="00EB66B5" w:rsidRDefault="00D52E18" w:rsidP="00D52E18">
      <w:pPr>
        <w:pStyle w:val="Standa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ajorHAnsi" w:eastAsia="Signika" w:hAnsiTheme="majorHAnsi" w:cs="Signika"/>
          <w:b/>
          <w:sz w:val="32"/>
          <w:szCs w:val="22"/>
        </w:rPr>
      </w:pPr>
      <w:r w:rsidRPr="00EB66B5">
        <w:rPr>
          <w:rFonts w:asciiTheme="majorHAnsi" w:eastAsia="Signika" w:hAnsiTheme="majorHAnsi" w:cs="Signika"/>
          <w:b/>
          <w:sz w:val="32"/>
          <w:szCs w:val="22"/>
        </w:rPr>
        <w:t>LIJST VAN KANDIDAAT – SEIZOENSARBEIDERS</w:t>
      </w:r>
    </w:p>
    <w:p w:rsidR="00D52E18" w:rsidRDefault="00D52E18" w:rsidP="00D52E18">
      <w:pPr>
        <w:pStyle w:val="Standaard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Signika" w:eastAsia="Signika" w:hAnsi="Signika" w:cs="Signika"/>
          <w:b/>
          <w:sz w:val="32"/>
          <w:szCs w:val="22"/>
        </w:rPr>
      </w:pPr>
    </w:p>
    <w:p w:rsidR="00D52E18" w:rsidRPr="00EB66B5" w:rsidRDefault="00D52E18" w:rsidP="00D52E18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jc w:val="center"/>
        <w:rPr>
          <w:rFonts w:ascii="Karla" w:eastAsia="Signika" w:hAnsi="Karla" w:cs="Signika"/>
          <w:i/>
          <w:color w:val="FF0000"/>
          <w:szCs w:val="22"/>
        </w:rPr>
      </w:pPr>
      <w:r w:rsidRPr="00EB66B5">
        <w:rPr>
          <w:rFonts w:asciiTheme="majorHAnsi" w:eastAsia="Signika" w:hAnsiTheme="majorHAnsi" w:cs="Signika"/>
          <w:b/>
          <w:color w:val="FF0000"/>
          <w:szCs w:val="22"/>
        </w:rPr>
        <w:t>Voor geldige indiening, gelieve</w:t>
      </w:r>
      <w:r>
        <w:rPr>
          <w:rFonts w:ascii="Karla" w:eastAsia="Signika" w:hAnsi="Karla" w:cs="Signika"/>
          <w:b/>
          <w:color w:val="FF0000"/>
          <w:szCs w:val="22"/>
        </w:rPr>
        <w:t>:</w:t>
      </w:r>
      <w:r>
        <w:rPr>
          <w:rFonts w:ascii="Karla" w:eastAsia="Signika" w:hAnsi="Karla" w:cs="Signika"/>
          <w:b/>
          <w:color w:val="FF0000"/>
          <w:szCs w:val="22"/>
        </w:rPr>
        <w:br/>
      </w:r>
      <w:r>
        <w:rPr>
          <w:rFonts w:asciiTheme="majorHAnsi" w:eastAsia="Signika" w:hAnsiTheme="majorHAnsi" w:cs="Signika"/>
          <w:i/>
          <w:color w:val="000000" w:themeColor="text1"/>
          <w:szCs w:val="22"/>
        </w:rPr>
        <w:t>jouw</w:t>
      </w:r>
      <w:r w:rsidRPr="00EB66B5">
        <w:rPr>
          <w:rFonts w:asciiTheme="majorHAnsi" w:eastAsia="Signika" w:hAnsiTheme="majorHAnsi" w:cs="Signika"/>
          <w:i/>
          <w:color w:val="000000" w:themeColor="text1"/>
          <w:szCs w:val="22"/>
        </w:rPr>
        <w:t xml:space="preserve"> gegevens in te vullen in onderstaande template en elektronisch door te sturen naar: </w:t>
      </w:r>
      <w:r w:rsidR="00AB6397">
        <w:fldChar w:fldCharType="begin"/>
      </w:r>
      <w:r w:rsidR="00AB6397">
        <w:instrText xml:space="preserve"> HYPERLINK "mailto:sabrina.proserpio@bioforumvl.be" </w:instrText>
      </w:r>
      <w:r w:rsidR="00AB6397">
        <w:fldChar w:fldCharType="separate"/>
      </w:r>
      <w:r w:rsidRPr="00EB66B5">
        <w:rPr>
          <w:rStyle w:val="Hyperlink"/>
          <w:rFonts w:asciiTheme="majorHAnsi" w:eastAsia="Signika" w:hAnsiTheme="majorHAnsi" w:cs="Signika"/>
          <w:i/>
          <w:szCs w:val="22"/>
        </w:rPr>
        <w:t>sabrina.proserpio@bioforumvl.be</w:t>
      </w:r>
      <w:r w:rsidR="00AB6397">
        <w:rPr>
          <w:rStyle w:val="Hyperlink"/>
          <w:rFonts w:asciiTheme="majorHAnsi" w:eastAsia="Signika" w:hAnsiTheme="majorHAnsi" w:cs="Signika"/>
          <w:i/>
          <w:szCs w:val="22"/>
        </w:rPr>
        <w:fldChar w:fldCharType="end"/>
      </w:r>
      <w:r w:rsidRPr="00EB66B5">
        <w:rPr>
          <w:rFonts w:ascii="Karla" w:eastAsia="Signika" w:hAnsi="Karla" w:cs="Signika"/>
          <w:i/>
          <w:color w:val="000000" w:themeColor="text1"/>
          <w:szCs w:val="22"/>
        </w:rPr>
        <w:t xml:space="preserve"> </w:t>
      </w:r>
    </w:p>
    <w:p w:rsidR="00D52E18" w:rsidRDefault="00D52E18" w:rsidP="00D52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Karla" w:eastAsia="Times New Roman" w:hAnsi="Karla" w:cs="Times New Roman"/>
          <w:color w:val="auto"/>
          <w:sz w:val="27"/>
          <w:szCs w:val="27"/>
          <w:shd w:val="clear" w:color="auto" w:fill="FFFFFF"/>
          <w:lang w:val="nl-NL"/>
        </w:rPr>
      </w:pPr>
    </w:p>
    <w:p w:rsidR="00D52E18" w:rsidRDefault="00D52E18" w:rsidP="00D52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</w:pPr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 xml:space="preserve">Beste </w:t>
      </w:r>
      <w:proofErr w:type="spellStart"/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>bioboer</w:t>
      </w:r>
      <w:proofErr w:type="spellEnd"/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>(in), </w:t>
      </w:r>
      <w:r w:rsidRPr="00032BE1">
        <w:rPr>
          <w:rFonts w:asciiTheme="majorHAnsi" w:eastAsia="Times New Roman" w:hAnsiTheme="majorHAnsi" w:cs="Times New Roman"/>
          <w:color w:val="auto"/>
          <w:lang w:val="nl-NL"/>
        </w:rPr>
        <w:br/>
      </w:r>
      <w:r w:rsidRPr="00032BE1">
        <w:rPr>
          <w:rFonts w:asciiTheme="majorHAnsi" w:eastAsia="Times New Roman" w:hAnsiTheme="majorHAnsi" w:cs="Times New Roman"/>
          <w:color w:val="auto"/>
          <w:lang w:val="nl-NL"/>
        </w:rPr>
        <w:br/>
      </w:r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 xml:space="preserve">Wij hebben jouw vraag naar </w:t>
      </w:r>
      <w:proofErr w:type="spellStart"/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>seizoensarbeiders</w:t>
      </w:r>
      <w:proofErr w:type="spellEnd"/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 xml:space="preserve"> goed ontvangen.</w:t>
      </w:r>
      <w:r w:rsidRPr="00032BE1">
        <w:rPr>
          <w:rFonts w:asciiTheme="majorHAnsi" w:eastAsia="Times New Roman" w:hAnsiTheme="majorHAnsi" w:cs="Times New Roman"/>
          <w:color w:val="auto"/>
          <w:lang w:val="nl-NL"/>
        </w:rPr>
        <w:br/>
      </w:r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>Om er zeker van de zijn dat de persoonlijke gegevens van de kandidaat-</w:t>
      </w:r>
      <w:proofErr w:type="spellStart"/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>seizoensarbeiders</w:t>
      </w:r>
      <w:proofErr w:type="spellEnd"/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 xml:space="preserve"> met de nodige vertrouwelijkheid worden behandeld, willen wij jou vragen om onderstaande verklaring aan ons terug te sturen per e-mail. Op die manier komen wij tegemoet aan de nieuwe verplichtingen van de privacywetgeving.</w:t>
      </w:r>
      <w:r w:rsidRPr="00032BE1">
        <w:rPr>
          <w:rFonts w:asciiTheme="majorHAnsi" w:eastAsia="Times New Roman" w:hAnsiTheme="majorHAnsi" w:cs="Times New Roman"/>
          <w:color w:val="auto"/>
          <w:lang w:val="nl-NL"/>
        </w:rPr>
        <w:br/>
      </w:r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>Van zodra wij jouw bevestiging hebben ontvangen, sturen wij jou de link met kandidaten door.</w:t>
      </w:r>
      <w:r w:rsidR="006D638A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 xml:space="preserve"> Deze verklaring moet maar 1 keer ondertekend worden en blijft ook op lange termijn gelden. </w:t>
      </w:r>
      <w:bookmarkStart w:id="0" w:name="_GoBack"/>
      <w:bookmarkEnd w:id="0"/>
      <w:r w:rsidRPr="00EB66B5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br/>
      </w:r>
      <w:r w:rsidRPr="00032BE1">
        <w:rPr>
          <w:rFonts w:asciiTheme="majorHAnsi" w:eastAsia="Times New Roman" w:hAnsiTheme="majorHAnsi" w:cs="Times New Roman"/>
          <w:color w:val="auto"/>
          <w:lang w:val="nl-NL"/>
        </w:rPr>
        <w:br/>
      </w:r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>Alvast hartelijk dank,</w:t>
      </w:r>
      <w:r w:rsidRPr="00032BE1">
        <w:rPr>
          <w:rFonts w:asciiTheme="majorHAnsi" w:eastAsia="Times New Roman" w:hAnsiTheme="majorHAnsi" w:cs="Times New Roman"/>
          <w:color w:val="auto"/>
          <w:lang w:val="nl-NL"/>
        </w:rPr>
        <w:br/>
      </w:r>
      <w:r w:rsidRPr="00EB66B5">
        <w:rPr>
          <w:rFonts w:asciiTheme="majorHAnsi" w:eastAsia="Times New Roman" w:hAnsiTheme="majorHAnsi" w:cs="Times New Roman"/>
          <w:i/>
          <w:color w:val="auto"/>
          <w:shd w:val="clear" w:color="auto" w:fill="FFFFFF"/>
          <w:lang w:val="nl-NL"/>
        </w:rPr>
        <w:t>BioForum Vlaanderen vzw</w:t>
      </w:r>
      <w:r w:rsidRPr="00EB66B5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 xml:space="preserve"> </w:t>
      </w:r>
      <w:r w:rsidRPr="00032BE1">
        <w:rPr>
          <w:rFonts w:asciiTheme="majorHAnsi" w:eastAsia="Times New Roman" w:hAnsiTheme="majorHAnsi" w:cs="Times New Roman"/>
          <w:color w:val="auto"/>
          <w:sz w:val="27"/>
          <w:szCs w:val="27"/>
          <w:lang w:val="nl-NL"/>
        </w:rPr>
        <w:br/>
      </w:r>
      <w:r w:rsidRPr="00032BE1">
        <w:rPr>
          <w:rFonts w:asciiTheme="majorHAnsi" w:eastAsia="Times New Roman" w:hAnsiTheme="majorHAnsi" w:cs="Times New Roman"/>
          <w:color w:val="auto"/>
          <w:sz w:val="27"/>
          <w:szCs w:val="27"/>
          <w:lang w:val="nl-NL"/>
        </w:rPr>
        <w:br/>
      </w:r>
      <w:r w:rsidRPr="00032BE1">
        <w:rPr>
          <w:rFonts w:asciiTheme="majorHAnsi" w:eastAsia="Times New Roman" w:hAnsiTheme="majorHAnsi" w:cs="Times New Roman"/>
          <w:color w:val="auto"/>
          <w:sz w:val="27"/>
          <w:szCs w:val="27"/>
          <w:shd w:val="clear" w:color="auto" w:fill="FFFFFF"/>
          <w:lang w:val="nl-NL"/>
        </w:rPr>
        <w:t>----</w:t>
      </w:r>
      <w:r w:rsidRPr="00032BE1">
        <w:rPr>
          <w:rFonts w:asciiTheme="majorHAnsi" w:eastAsia="Times New Roman" w:hAnsiTheme="majorHAnsi" w:cs="Times New Roman"/>
          <w:color w:val="auto"/>
          <w:sz w:val="27"/>
          <w:szCs w:val="27"/>
          <w:lang w:val="nl-NL"/>
        </w:rPr>
        <w:br/>
      </w:r>
      <w:r w:rsidRPr="00032BE1">
        <w:rPr>
          <w:rFonts w:asciiTheme="majorHAnsi" w:eastAsia="Times New Roman" w:hAnsiTheme="majorHAnsi" w:cs="Times New Roman"/>
          <w:b/>
          <w:bCs/>
          <w:color w:val="auto"/>
          <w:u w:val="single"/>
          <w:shd w:val="clear" w:color="auto" w:fill="FFFFFF"/>
          <w:lang w:val="nl-NL"/>
        </w:rPr>
        <w:t>Engagementsverklaring</w:t>
      </w:r>
      <w:r w:rsidRPr="00EB66B5">
        <w:rPr>
          <w:rFonts w:asciiTheme="majorHAnsi" w:eastAsia="Times New Roman" w:hAnsiTheme="majorHAnsi" w:cs="Times New Roman"/>
          <w:b/>
          <w:bCs/>
          <w:color w:val="auto"/>
          <w:u w:val="single"/>
          <w:shd w:val="clear" w:color="auto" w:fill="FFFFFF"/>
          <w:lang w:val="nl-NL"/>
        </w:rPr>
        <w:br/>
      </w:r>
      <w:r w:rsidRPr="00032BE1">
        <w:rPr>
          <w:rFonts w:asciiTheme="majorHAnsi" w:eastAsia="Times New Roman" w:hAnsiTheme="majorHAnsi" w:cs="Times New Roman"/>
          <w:color w:val="auto"/>
          <w:lang w:val="nl-NL"/>
        </w:rPr>
        <w:br/>
      </w:r>
      <w:r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 xml:space="preserve">Ik verklaar hierbij </w:t>
      </w:r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>dat ik de lijst met kandidaat-</w:t>
      </w:r>
      <w:proofErr w:type="spellStart"/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>seizoensarbeiders</w:t>
      </w:r>
      <w:proofErr w:type="spellEnd"/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 xml:space="preserve"> van BioForum Vlaanderen </w:t>
      </w:r>
      <w:r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>vzw vertrouwelijk zal behandelen</w:t>
      </w:r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 xml:space="preserve">. Ik zal de persoonlijke gegevens enkel gebruiken om een </w:t>
      </w:r>
      <w:proofErr w:type="spellStart"/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>seizoensarbeider</w:t>
      </w:r>
      <w:proofErr w:type="spellEnd"/>
      <w:r w:rsidRPr="00032BE1"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 xml:space="preserve"> te selecteren en te contacteren. Ik zal noch de link, noch de persoonlijke gegevens verder verspreiden aan derden.</w:t>
      </w:r>
      <w:r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 xml:space="preserve"> Hieronder vul ik ter akkoord mijn gegevens in.</w:t>
      </w:r>
    </w:p>
    <w:p w:rsidR="00D52E18" w:rsidRDefault="00D52E18" w:rsidP="00D52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</w:pPr>
    </w:p>
    <w:p w:rsidR="00D52E18" w:rsidRDefault="00D52E18" w:rsidP="00D52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</w:pPr>
      <w:r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 xml:space="preserve">Bedrijfsnaam: </w:t>
      </w:r>
      <w:sdt>
        <w:sdtPr>
          <w:rPr>
            <w:b/>
          </w:rPr>
          <w:id w:val="-1090228428"/>
          <w:placeholder>
            <w:docPart w:val="4A69F0B0CCC1F64AA40073FD60635EF9"/>
          </w:placeholder>
          <w:showingPlcHdr/>
        </w:sdtPr>
        <w:sdtEndPr/>
        <w:sdtContent>
          <w:r w:rsidRPr="00951139">
            <w:rPr>
              <w:rStyle w:val="Tekstvantijdelijkeaanduiding"/>
            </w:rPr>
            <w:t>Klik hier als u tekst wilt invoeren.</w:t>
          </w:r>
        </w:sdtContent>
      </w:sdt>
      <w:r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br/>
        <w:t>Naam en voornaam:</w:t>
      </w:r>
      <w:r w:rsidRPr="00E05B4D">
        <w:rPr>
          <w:rFonts w:ascii="Calibri" w:eastAsia="Times New Roman" w:hAnsi="Calibri" w:cs="Times New Roman"/>
          <w:lang w:eastAsia="nl-BE"/>
        </w:rPr>
        <w:t xml:space="preserve"> </w:t>
      </w:r>
      <w:sdt>
        <w:sdtPr>
          <w:rPr>
            <w:rFonts w:ascii="Calibri" w:eastAsia="Times New Roman" w:hAnsi="Calibri" w:cs="Times New Roman"/>
            <w:lang w:eastAsia="nl-BE"/>
          </w:rPr>
          <w:id w:val="433633367"/>
          <w:placeholder>
            <w:docPart w:val="525DEDB81D9066419202B149257EE1BE"/>
          </w:placeholder>
          <w:showingPlcHdr/>
        </w:sdtPr>
        <w:sdtEndPr/>
        <w:sdtContent>
          <w:r w:rsidRPr="00EE7282">
            <w:rPr>
              <w:rStyle w:val="Tekstvantijdelijkeaanduiding"/>
            </w:rPr>
            <w:t>Klik hier als u tekst wilt invoeren.</w:t>
          </w:r>
        </w:sdtContent>
      </w:sdt>
    </w:p>
    <w:p w:rsidR="00D52E18" w:rsidRDefault="00D52E18" w:rsidP="00D52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</w:pPr>
      <w:r>
        <w:rPr>
          <w:rFonts w:asciiTheme="majorHAnsi" w:eastAsia="Times New Roman" w:hAnsiTheme="majorHAnsi" w:cs="Times New Roman"/>
          <w:color w:val="auto"/>
          <w:shd w:val="clear" w:color="auto" w:fill="FFFFFF"/>
          <w:lang w:val="nl-NL"/>
        </w:rPr>
        <w:t xml:space="preserve">E-mail: </w:t>
      </w:r>
      <w:sdt>
        <w:sdtPr>
          <w:rPr>
            <w:b/>
          </w:rPr>
          <w:id w:val="-1308004650"/>
          <w:placeholder>
            <w:docPart w:val="633426CE1BEA5140A774AE08FB6DAB04"/>
          </w:placeholder>
          <w:showingPlcHdr/>
        </w:sdtPr>
        <w:sdtEndPr/>
        <w:sdtContent>
          <w:r w:rsidRPr="00951139">
            <w:rPr>
              <w:rStyle w:val="Tekstvantijdelijkeaanduiding"/>
            </w:rPr>
            <w:t>Klik hier als u tekst wilt invoeren.</w:t>
          </w:r>
        </w:sdtContent>
      </w:sdt>
    </w:p>
    <w:p w:rsidR="00D52E18" w:rsidRPr="00032BE1" w:rsidRDefault="00D52E18" w:rsidP="00D52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="Times New Roman"/>
          <w:color w:val="auto"/>
          <w:lang w:val="nl-NL"/>
        </w:rPr>
      </w:pPr>
    </w:p>
    <w:p w:rsidR="00D52E18" w:rsidRPr="00EB66B5" w:rsidRDefault="00D52E18" w:rsidP="00D52E18">
      <w:pPr>
        <w:pStyle w:val="Standaard1"/>
        <w:widowControl w:val="0"/>
        <w:tabs>
          <w:tab w:val="left" w:pos="692"/>
        </w:tabs>
        <w:spacing w:line="288" w:lineRule="auto"/>
        <w:rPr>
          <w:rFonts w:asciiTheme="majorHAnsi" w:eastAsia="Karla" w:hAnsiTheme="majorHAnsi" w:cs="Karla"/>
          <w:color w:val="1E1E1E"/>
          <w:lang w:val="nl-NL"/>
        </w:rPr>
      </w:pPr>
    </w:p>
    <w:p w:rsidR="00D52E18" w:rsidRPr="00E05B4D" w:rsidRDefault="00D52E18" w:rsidP="00D52E18">
      <w:pPr>
        <w:pStyle w:val="Standaard1"/>
        <w:rPr>
          <w:rFonts w:asciiTheme="majorHAnsi" w:eastAsia="Signika Negative" w:hAnsiTheme="majorHAnsi" w:cs="Signika Negative"/>
          <w:b/>
          <w:color w:val="1E1E1E"/>
          <w:sz w:val="17"/>
          <w:szCs w:val="17"/>
          <w:lang w:val="nl-NL"/>
        </w:rPr>
      </w:pPr>
    </w:p>
    <w:p w:rsidR="00D52E18" w:rsidRPr="00EB66B5" w:rsidRDefault="00D52E18" w:rsidP="00D52E18">
      <w:pPr>
        <w:pStyle w:val="Standaard1"/>
        <w:rPr>
          <w:rFonts w:asciiTheme="majorHAnsi" w:eastAsia="Karla" w:hAnsiTheme="majorHAnsi" w:cs="Karla"/>
          <w:sz w:val="17"/>
          <w:szCs w:val="17"/>
        </w:rPr>
      </w:pPr>
    </w:p>
    <w:p w:rsidR="00D52E18" w:rsidRPr="00EB66B5" w:rsidRDefault="00D52E18" w:rsidP="00D52E18">
      <w:pPr>
        <w:pStyle w:val="Standaard1"/>
        <w:rPr>
          <w:rFonts w:asciiTheme="majorHAnsi" w:eastAsia="Karla" w:hAnsiTheme="majorHAnsi" w:cs="Karla"/>
          <w:sz w:val="17"/>
          <w:szCs w:val="17"/>
        </w:rPr>
      </w:pPr>
    </w:p>
    <w:p w:rsidR="00D52E18" w:rsidRPr="00EB66B5" w:rsidRDefault="00D52E18" w:rsidP="00D52E18">
      <w:pPr>
        <w:pStyle w:val="Standaard1"/>
        <w:rPr>
          <w:rFonts w:asciiTheme="majorHAnsi" w:eastAsia="Karla" w:hAnsiTheme="majorHAnsi" w:cs="Karla"/>
          <w:sz w:val="17"/>
          <w:szCs w:val="17"/>
        </w:rPr>
      </w:pPr>
    </w:p>
    <w:p w:rsidR="00480A4E" w:rsidRPr="00D52E18" w:rsidRDefault="00480A4E" w:rsidP="00D52E18"/>
    <w:sectPr w:rsidR="00480A4E" w:rsidRPr="00D52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3261" w:right="1531" w:bottom="964" w:left="181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397" w:rsidRDefault="00AB6397">
      <w:r>
        <w:separator/>
      </w:r>
    </w:p>
  </w:endnote>
  <w:endnote w:type="continuationSeparator" w:id="0">
    <w:p w:rsidR="00AB6397" w:rsidRDefault="00AB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ignika">
    <w:panose1 w:val="020B0604020202020204"/>
    <w:charset w:val="00"/>
    <w:family w:val="auto"/>
    <w:pitch w:val="variable"/>
    <w:sig w:usb0="A00000EF" w:usb1="4000004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Signika Negative">
    <w:altName w:val="Malgun Gothic"/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F18" w:rsidRDefault="00D93F1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A4E" w:rsidRDefault="000B4131">
    <w:pPr>
      <w:pStyle w:val="Standaard1"/>
      <w:ind w:left="-1701" w:hanging="95"/>
    </w:pPr>
    <w:r>
      <w:rPr>
        <w:noProof/>
        <w:lang w:val="en-US"/>
      </w:rPr>
      <w:drawing>
        <wp:inline distT="0" distB="0" distL="114300" distR="114300" wp14:anchorId="3A36BB06" wp14:editId="60B1B17D">
          <wp:extent cx="7556500" cy="5715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A4E" w:rsidRDefault="00480A4E">
    <w:pPr>
      <w:pStyle w:val="Standaard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397" w:rsidRDefault="00AB6397">
      <w:r>
        <w:separator/>
      </w:r>
    </w:p>
  </w:footnote>
  <w:footnote w:type="continuationSeparator" w:id="0">
    <w:p w:rsidR="00AB6397" w:rsidRDefault="00AB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F18" w:rsidRDefault="00D93F1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A4E" w:rsidRDefault="000B4131">
    <w:pPr>
      <w:pStyle w:val="Standaard1"/>
      <w:ind w:left="-1800"/>
    </w:pPr>
    <w:r>
      <w:rPr>
        <w:noProof/>
        <w:lang w:val="en-US"/>
      </w:rPr>
      <w:drawing>
        <wp:inline distT="0" distB="0" distL="114300" distR="114300" wp14:anchorId="6C9ECC33" wp14:editId="230CB98A">
          <wp:extent cx="7534275" cy="1684020"/>
          <wp:effectExtent l="0" t="0" r="0" b="0"/>
          <wp:docPr id="3" name="image6.jpg" descr="header_Bio_v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header_Bio_v2.jpg"/>
                  <pic:cNvPicPr preferRelativeResize="0"/>
                </pic:nvPicPr>
                <pic:blipFill>
                  <a:blip r:embed="rId1"/>
                  <a:srcRect t="3" b="3"/>
                  <a:stretch>
                    <a:fillRect/>
                  </a:stretch>
                </pic:blipFill>
                <pic:spPr>
                  <a:xfrm>
                    <a:off x="0" y="0"/>
                    <a:ext cx="7534275" cy="168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A4E" w:rsidRDefault="00480A4E">
    <w:pPr>
      <w:pStyle w:val="Standaar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18"/>
    <w:rsid w:val="000B4131"/>
    <w:rsid w:val="00444299"/>
    <w:rsid w:val="00480A4E"/>
    <w:rsid w:val="00513936"/>
    <w:rsid w:val="006D638A"/>
    <w:rsid w:val="00AB6397"/>
    <w:rsid w:val="00D52E18"/>
    <w:rsid w:val="00D93F18"/>
    <w:rsid w:val="00F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9C1F7"/>
  <w15:docId w15:val="{CD5BD40D-58A5-0746-BBAC-2EEE065B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2E18"/>
  </w:style>
  <w:style w:type="paragraph" w:styleId="Kop1">
    <w:name w:val="heading 1"/>
    <w:basedOn w:val="Standaard1"/>
    <w:next w:val="Standaar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195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1951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93F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3F18"/>
  </w:style>
  <w:style w:type="paragraph" w:styleId="Voettekst">
    <w:name w:val="footer"/>
    <w:basedOn w:val="Standaard"/>
    <w:link w:val="VoettekstChar"/>
    <w:uiPriority w:val="99"/>
    <w:unhideWhenUsed/>
    <w:rsid w:val="00D93F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3F18"/>
  </w:style>
  <w:style w:type="character" w:styleId="Hyperlink">
    <w:name w:val="Hyperlink"/>
    <w:basedOn w:val="Standaardalinea-lettertype"/>
    <w:uiPriority w:val="99"/>
    <w:unhideWhenUsed/>
    <w:rsid w:val="00D52E18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52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/Library/Group%20Containers/UBF8T346G9.Office/User%20Content.localized/Templates.localized/BioForum_Algemeen%20-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9F0B0CCC1F64AA40073FD60635E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D0699-9AE0-AE48-8A63-F410F369A289}"/>
      </w:docPartPr>
      <w:docPartBody>
        <w:p w:rsidR="000A214C" w:rsidRDefault="00782542" w:rsidP="00782542">
          <w:pPr>
            <w:pStyle w:val="4A69F0B0CCC1F64AA40073FD60635EF9"/>
          </w:pPr>
          <w:r w:rsidRPr="0095113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5DEDB81D9066419202B149257EE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6D56BA-D308-1349-AC08-55EA5B68BED7}"/>
      </w:docPartPr>
      <w:docPartBody>
        <w:p w:rsidR="000A214C" w:rsidRDefault="00782542" w:rsidP="00782542">
          <w:pPr>
            <w:pStyle w:val="525DEDB81D9066419202B149257EE1BE"/>
          </w:pPr>
          <w:r w:rsidRPr="00EE728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3426CE1BEA5140A774AE08FB6DAB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628D25-7111-9F4D-B42B-143670D60C1B}"/>
      </w:docPartPr>
      <w:docPartBody>
        <w:p w:rsidR="000A214C" w:rsidRDefault="00782542" w:rsidP="00782542">
          <w:pPr>
            <w:pStyle w:val="633426CE1BEA5140A774AE08FB6DAB04"/>
          </w:pPr>
          <w:r w:rsidRPr="0095113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ignika">
    <w:panose1 w:val="020B0604020202020204"/>
    <w:charset w:val="00"/>
    <w:family w:val="auto"/>
    <w:pitch w:val="variable"/>
    <w:sig w:usb0="A00000EF" w:usb1="4000004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Signika Negative">
    <w:altName w:val="Malgun Gothic"/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2"/>
    <w:rsid w:val="000A214C"/>
    <w:rsid w:val="000D71B5"/>
    <w:rsid w:val="00782542"/>
    <w:rsid w:val="009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2542"/>
    <w:rPr>
      <w:color w:val="808080"/>
    </w:rPr>
  </w:style>
  <w:style w:type="paragraph" w:customStyle="1" w:styleId="4A69F0B0CCC1F64AA40073FD60635EF9">
    <w:name w:val="4A69F0B0CCC1F64AA40073FD60635EF9"/>
    <w:rsid w:val="00782542"/>
  </w:style>
  <w:style w:type="paragraph" w:customStyle="1" w:styleId="525DEDB81D9066419202B149257EE1BE">
    <w:name w:val="525DEDB81D9066419202B149257EE1BE"/>
    <w:rsid w:val="00782542"/>
  </w:style>
  <w:style w:type="paragraph" w:customStyle="1" w:styleId="633426CE1BEA5140A774AE08FB6DAB04">
    <w:name w:val="633426CE1BEA5140A774AE08FB6DAB04"/>
    <w:rsid w:val="00782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BioForum_Algemeen - 2.dotx</Template>
  <TotalTime>1</TotalTime>
  <Pages>2</Pages>
  <Words>223</Words>
  <Characters>1232</Characters>
  <Application>Microsoft Office Word</Application>
  <DocSecurity>0</DocSecurity>
  <Lines>10</Lines>
  <Paragraphs>2</Paragraphs>
  <ScaleCrop>false</ScaleCrop>
  <Company>Bioforum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Microsoft Office-gebruiker</cp:lastModifiedBy>
  <cp:revision>2</cp:revision>
  <dcterms:created xsi:type="dcterms:W3CDTF">2018-04-19T07:56:00Z</dcterms:created>
  <dcterms:modified xsi:type="dcterms:W3CDTF">2018-04-19T08:10:00Z</dcterms:modified>
</cp:coreProperties>
</file>